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60" w:rsidRPr="008E0689" w:rsidRDefault="00952360" w:rsidP="00952360">
      <w:pPr>
        <w:tabs>
          <w:tab w:val="left" w:pos="7088"/>
          <w:tab w:val="left" w:pos="7230"/>
          <w:tab w:val="left" w:pos="7371"/>
        </w:tabs>
        <w:spacing w:after="0" w:line="233" w:lineRule="auto"/>
        <w:ind w:left="4253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Приложение № 4</w:t>
      </w:r>
    </w:p>
    <w:p w:rsidR="00952360" w:rsidRPr="00185828" w:rsidRDefault="00952360" w:rsidP="00952360">
      <w:pPr>
        <w:tabs>
          <w:tab w:val="left" w:pos="6521"/>
          <w:tab w:val="left" w:pos="6804"/>
        </w:tabs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</w:rPr>
      </w:pPr>
      <w:r w:rsidRPr="002E3EAB">
        <w:rPr>
          <w:rFonts w:ascii="Times New Roman" w:eastAsia="Times New Roman" w:hAnsi="Times New Roman"/>
          <w:sz w:val="28"/>
          <w:szCs w:val="28"/>
        </w:rPr>
        <w:t xml:space="preserve">к договору </w:t>
      </w:r>
      <w:r w:rsidRPr="002E3EAB">
        <w:rPr>
          <w:rFonts w:ascii="Times New Roman" w:hAnsi="Times New Roman"/>
          <w:color w:val="000000"/>
          <w:sz w:val="28"/>
          <w:szCs w:val="28"/>
        </w:rPr>
        <w:t xml:space="preserve">о предоставлении социального гранта </w:t>
      </w:r>
      <w:r w:rsidRPr="009C15EC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z w:val="28"/>
          <w:szCs w:val="28"/>
        </w:rPr>
        <w:t>социальных проектов</w:t>
      </w:r>
      <w:r w:rsidRPr="009C15E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C24D4" w:rsidRPr="006C24D4">
        <w:rPr>
          <w:rFonts w:ascii="Times New Roman" w:hAnsi="Times New Roman"/>
          <w:color w:val="000000"/>
          <w:sz w:val="28"/>
          <w:szCs w:val="28"/>
        </w:rPr>
        <w:t>4Д: СОЦИАЛЬНОЕ ИЗМЕРЕНИЕ – ДАВАЙТЕ ДЕЛАТЬ ДОБРЫЕ ДЕЛА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52360" w:rsidRDefault="00952360" w:rsidP="00952360">
      <w:pPr>
        <w:tabs>
          <w:tab w:val="left" w:pos="6663"/>
          <w:tab w:val="left" w:pos="6804"/>
        </w:tabs>
        <w:spacing w:after="0" w:line="240" w:lineRule="auto"/>
        <w:ind w:left="6237"/>
        <w:jc w:val="right"/>
        <w:rPr>
          <w:rFonts w:ascii="Times New Roman" w:hAnsi="Times New Roman"/>
          <w:b/>
          <w:i/>
          <w:sz w:val="28"/>
          <w:szCs w:val="28"/>
        </w:rPr>
      </w:pPr>
      <w:r w:rsidRPr="00144D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0108" w:rsidRPr="00144D29" w:rsidRDefault="00144D29" w:rsidP="00952360">
      <w:pPr>
        <w:tabs>
          <w:tab w:val="left" w:pos="6663"/>
          <w:tab w:val="left" w:pos="6804"/>
        </w:tabs>
        <w:spacing w:after="0" w:line="240" w:lineRule="auto"/>
        <w:ind w:left="6237"/>
        <w:jc w:val="right"/>
        <w:rPr>
          <w:rFonts w:ascii="Times New Roman" w:hAnsi="Times New Roman"/>
          <w:b/>
          <w:i/>
          <w:sz w:val="28"/>
          <w:szCs w:val="28"/>
        </w:rPr>
      </w:pPr>
      <w:r w:rsidRPr="00144D29">
        <w:rPr>
          <w:rFonts w:ascii="Times New Roman" w:hAnsi="Times New Roman"/>
          <w:b/>
          <w:i/>
          <w:sz w:val="28"/>
          <w:szCs w:val="28"/>
        </w:rPr>
        <w:t>(форма)</w:t>
      </w:r>
    </w:p>
    <w:p w:rsidR="00423804" w:rsidRPr="00144D29" w:rsidRDefault="00423804" w:rsidP="0042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29">
        <w:rPr>
          <w:rFonts w:ascii="Times New Roman" w:hAnsi="Times New Roman"/>
          <w:b/>
          <w:sz w:val="28"/>
          <w:szCs w:val="28"/>
        </w:rPr>
        <w:t>Финансовый отчет</w:t>
      </w:r>
    </w:p>
    <w:p w:rsidR="00717A89" w:rsidRDefault="00423804" w:rsidP="0071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29">
        <w:rPr>
          <w:rFonts w:ascii="Times New Roman" w:hAnsi="Times New Roman"/>
          <w:b/>
          <w:sz w:val="28"/>
          <w:szCs w:val="28"/>
        </w:rPr>
        <w:t xml:space="preserve">о расходах, произведенных за счет средств </w:t>
      </w:r>
      <w:r w:rsidR="00717A89" w:rsidRPr="00717A89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ED1E29">
        <w:rPr>
          <w:rFonts w:ascii="Times New Roman" w:hAnsi="Times New Roman"/>
          <w:b/>
          <w:sz w:val="28"/>
          <w:szCs w:val="28"/>
        </w:rPr>
        <w:t>социальных проектов</w:t>
      </w:r>
      <w:r w:rsidR="006C24D4">
        <w:rPr>
          <w:rFonts w:ascii="Times New Roman" w:hAnsi="Times New Roman"/>
          <w:b/>
          <w:sz w:val="28"/>
          <w:szCs w:val="28"/>
        </w:rPr>
        <w:t xml:space="preserve"> АЦБК</w:t>
      </w:r>
    </w:p>
    <w:p w:rsidR="00423804" w:rsidRPr="00AD24AF" w:rsidRDefault="00717A89" w:rsidP="0071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4AF">
        <w:rPr>
          <w:rFonts w:ascii="Times New Roman" w:hAnsi="Times New Roman"/>
          <w:b/>
          <w:sz w:val="28"/>
          <w:szCs w:val="28"/>
        </w:rPr>
        <w:t>«</w:t>
      </w:r>
      <w:r w:rsidR="00AD24AF" w:rsidRPr="00AD24AF">
        <w:rPr>
          <w:rFonts w:ascii="Times New Roman" w:hAnsi="Times New Roman"/>
          <w:b/>
          <w:color w:val="000000"/>
          <w:sz w:val="28"/>
          <w:szCs w:val="28"/>
        </w:rPr>
        <w:t>4Д: СОЦИАЛЬНОЕ ИЗМЕРЕНИЕ – ДАВАЙТЕ ДЕЛАТЬ ДОБРЫЕ ДЕЛА</w:t>
      </w:r>
      <w:r w:rsidRPr="00AD24AF">
        <w:rPr>
          <w:rFonts w:ascii="Times New Roman" w:hAnsi="Times New Roman"/>
          <w:b/>
          <w:sz w:val="28"/>
          <w:szCs w:val="28"/>
        </w:rPr>
        <w:t>»</w:t>
      </w:r>
    </w:p>
    <w:p w:rsidR="00423804" w:rsidRPr="00E86307" w:rsidRDefault="00423804" w:rsidP="00423804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423804" w:rsidRPr="00144D29" w:rsidRDefault="00144D29" w:rsidP="00423804">
      <w:pPr>
        <w:pStyle w:val="a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Грантополучатель:</w:t>
      </w:r>
      <w:r>
        <w:rPr>
          <w:color w:val="000000"/>
          <w:sz w:val="28"/>
          <w:szCs w:val="28"/>
          <w:lang w:val="ru-RU"/>
        </w:rPr>
        <w:t xml:space="preserve"> </w:t>
      </w:r>
      <w:r w:rsidR="00423804" w:rsidRPr="00542FEC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  <w:lang w:val="ru-RU"/>
        </w:rPr>
        <w:t>____________________________</w:t>
      </w:r>
      <w:r w:rsidR="00423804" w:rsidRPr="00542FEC">
        <w:rPr>
          <w:color w:val="000000"/>
          <w:sz w:val="28"/>
          <w:szCs w:val="28"/>
        </w:rPr>
        <w:t>_________________________________________</w:t>
      </w:r>
    </w:p>
    <w:p w:rsidR="00423804" w:rsidRPr="00542FEC" w:rsidRDefault="00423804" w:rsidP="00423804">
      <w:pPr>
        <w:pStyle w:val="a8"/>
        <w:rPr>
          <w:color w:val="000000"/>
          <w:sz w:val="28"/>
          <w:szCs w:val="28"/>
        </w:rPr>
      </w:pPr>
    </w:p>
    <w:p w:rsidR="00423804" w:rsidRPr="009A355C" w:rsidRDefault="00423804" w:rsidP="00423804">
      <w:pPr>
        <w:pStyle w:val="a8"/>
        <w:rPr>
          <w:color w:val="000000"/>
          <w:sz w:val="28"/>
          <w:szCs w:val="28"/>
          <w:lang w:val="ru-RU"/>
        </w:rPr>
      </w:pPr>
      <w:r w:rsidRPr="00542FEC">
        <w:rPr>
          <w:color w:val="000000"/>
          <w:sz w:val="28"/>
          <w:szCs w:val="28"/>
        </w:rPr>
        <w:t>Наименование социального проекта:</w:t>
      </w:r>
      <w:r w:rsidR="00E86307">
        <w:rPr>
          <w:color w:val="000000"/>
          <w:sz w:val="28"/>
          <w:szCs w:val="28"/>
          <w:lang w:val="ru-RU"/>
        </w:rPr>
        <w:t xml:space="preserve"> </w:t>
      </w:r>
      <w:r w:rsidR="00144D29">
        <w:rPr>
          <w:color w:val="000000"/>
          <w:sz w:val="28"/>
          <w:szCs w:val="28"/>
          <w:lang w:val="ru-RU"/>
        </w:rPr>
        <w:t>_____________</w:t>
      </w:r>
      <w:r w:rsidRPr="00542FEC">
        <w:rPr>
          <w:color w:val="000000"/>
          <w:sz w:val="28"/>
          <w:szCs w:val="28"/>
        </w:rPr>
        <w:t>_________</w:t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="00ED1E29">
        <w:rPr>
          <w:color w:val="000000"/>
          <w:sz w:val="28"/>
          <w:szCs w:val="28"/>
        </w:rPr>
        <w:softHyphen/>
      </w:r>
      <w:r w:rsidRPr="00542FEC">
        <w:rPr>
          <w:color w:val="000000"/>
          <w:sz w:val="28"/>
          <w:szCs w:val="28"/>
        </w:rPr>
        <w:t>_____________________________</w:t>
      </w:r>
      <w:r w:rsidR="003A2FC9" w:rsidRPr="009A355C">
        <w:rPr>
          <w:color w:val="000000"/>
          <w:sz w:val="28"/>
          <w:szCs w:val="28"/>
          <w:lang w:val="ru-RU"/>
        </w:rPr>
        <w:t>____</w:t>
      </w:r>
      <w:r w:rsidRPr="00542FEC">
        <w:rPr>
          <w:color w:val="000000"/>
          <w:sz w:val="28"/>
          <w:szCs w:val="28"/>
        </w:rPr>
        <w:t>___</w:t>
      </w:r>
      <w:r w:rsidR="003A2FC9">
        <w:rPr>
          <w:color w:val="000000"/>
          <w:sz w:val="28"/>
          <w:szCs w:val="28"/>
          <w:lang w:val="ru-RU"/>
        </w:rPr>
        <w:t xml:space="preserve"> </w:t>
      </w:r>
      <w:r w:rsidR="003A2FC9">
        <w:rPr>
          <w:color w:val="000000"/>
          <w:sz w:val="28"/>
          <w:szCs w:val="28"/>
          <w:lang w:val="en-US"/>
        </w:rPr>
        <w:t>N</w:t>
      </w:r>
      <w:r w:rsidR="003A2FC9" w:rsidRPr="009A355C">
        <w:rPr>
          <w:color w:val="000000"/>
          <w:sz w:val="28"/>
          <w:szCs w:val="28"/>
          <w:lang w:val="ru-RU"/>
        </w:rPr>
        <w:t>______</w:t>
      </w:r>
    </w:p>
    <w:p w:rsidR="00423804" w:rsidRPr="00E86307" w:rsidRDefault="00423804" w:rsidP="00423804">
      <w:pPr>
        <w:pStyle w:val="a8"/>
        <w:rPr>
          <w:color w:val="000000"/>
          <w:sz w:val="20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2127"/>
        <w:gridCol w:w="1275"/>
        <w:gridCol w:w="1418"/>
        <w:gridCol w:w="1417"/>
        <w:gridCol w:w="1418"/>
        <w:gridCol w:w="3260"/>
      </w:tblGrid>
      <w:tr w:rsidR="00D56001" w:rsidRPr="00542FEC" w:rsidTr="00D56001">
        <w:tc>
          <w:tcPr>
            <w:tcW w:w="567" w:type="dxa"/>
            <w:vMerge w:val="restart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992" w:type="dxa"/>
            <w:vMerge w:val="restart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Pr="00542FEC">
              <w:rPr>
                <w:rFonts w:ascii="Times New Roman" w:hAnsi="Times New Roman"/>
                <w:sz w:val="20"/>
                <w:szCs w:val="20"/>
              </w:rPr>
              <w:br/>
              <w:t xml:space="preserve">по смете </w:t>
            </w:r>
            <w:r w:rsidRPr="00542FEC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127" w:type="dxa"/>
            <w:vMerge w:val="restart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Реестр финансовых</w:t>
            </w:r>
          </w:p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документов, подтверждающих расходы &lt;*&gt;</w:t>
            </w:r>
          </w:p>
        </w:tc>
        <w:tc>
          <w:tcPr>
            <w:tcW w:w="4110" w:type="dxa"/>
            <w:gridSpan w:val="3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42FEC">
              <w:rPr>
                <w:rFonts w:ascii="Times New Roman" w:hAnsi="Times New Roman"/>
                <w:sz w:val="20"/>
                <w:szCs w:val="20"/>
              </w:rPr>
              <w:t>умма по документам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FEC">
              <w:rPr>
                <w:rFonts w:ascii="Times New Roman" w:hAnsi="Times New Roman"/>
                <w:sz w:val="20"/>
                <w:szCs w:val="20"/>
              </w:rPr>
              <w:t>согласно реестру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Экономия (руб.)</w:t>
            </w:r>
            <w:r>
              <w:rPr>
                <w:rFonts w:ascii="Times New Roman" w:hAnsi="Times New Roman"/>
                <w:sz w:val="20"/>
                <w:szCs w:val="20"/>
              </w:rPr>
              <w:t>/Перерасход</w:t>
            </w:r>
          </w:p>
        </w:tc>
        <w:tc>
          <w:tcPr>
            <w:tcW w:w="3260" w:type="dxa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D56001" w:rsidRPr="00542FEC" w:rsidTr="00D56001">
        <w:trPr>
          <w:trHeight w:val="63"/>
        </w:trPr>
        <w:tc>
          <w:tcPr>
            <w:tcW w:w="567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56001" w:rsidRPr="00710117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01" w:rsidRPr="00542FEC" w:rsidTr="00D56001">
        <w:trPr>
          <w:trHeight w:val="430"/>
        </w:trPr>
        <w:tc>
          <w:tcPr>
            <w:tcW w:w="567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FEC">
              <w:rPr>
                <w:rFonts w:ascii="Times New Roman" w:hAnsi="Times New Roman"/>
                <w:sz w:val="20"/>
                <w:szCs w:val="20"/>
              </w:rPr>
              <w:t>бъем фин</w:t>
            </w:r>
            <w:r>
              <w:rPr>
                <w:rFonts w:ascii="Times New Roman" w:hAnsi="Times New Roman"/>
                <w:sz w:val="20"/>
                <w:szCs w:val="20"/>
              </w:rPr>
              <w:t>ансирования из бюджета конкурса</w:t>
            </w:r>
          </w:p>
        </w:tc>
        <w:tc>
          <w:tcPr>
            <w:tcW w:w="1417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42FEC">
              <w:rPr>
                <w:rFonts w:ascii="Times New Roman" w:hAnsi="Times New Roman"/>
                <w:sz w:val="20"/>
                <w:szCs w:val="20"/>
              </w:rPr>
              <w:t>клад из других источников (руб.)</w:t>
            </w:r>
          </w:p>
        </w:tc>
        <w:tc>
          <w:tcPr>
            <w:tcW w:w="3260" w:type="dxa"/>
            <w:vMerge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01" w:rsidRPr="00542FEC" w:rsidTr="00D56001">
        <w:tc>
          <w:tcPr>
            <w:tcW w:w="567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01" w:rsidRPr="00542FEC" w:rsidTr="00D56001">
        <w:tc>
          <w:tcPr>
            <w:tcW w:w="567" w:type="dxa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01" w:rsidRPr="00542FEC" w:rsidTr="00D56001">
        <w:tc>
          <w:tcPr>
            <w:tcW w:w="567" w:type="dxa"/>
          </w:tcPr>
          <w:p w:rsidR="00D56001" w:rsidRPr="00542FEC" w:rsidRDefault="00D56001" w:rsidP="00D5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01" w:rsidRPr="00542FEC" w:rsidTr="00D56001">
        <w:tc>
          <w:tcPr>
            <w:tcW w:w="56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01" w:rsidRPr="00542FEC" w:rsidTr="00D56001">
        <w:tc>
          <w:tcPr>
            <w:tcW w:w="2410" w:type="dxa"/>
            <w:gridSpan w:val="2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FE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6001" w:rsidRPr="00542FEC" w:rsidRDefault="00D56001" w:rsidP="00D56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3804" w:rsidRPr="00E86307" w:rsidRDefault="00423804" w:rsidP="0042380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</w:p>
    <w:p w:rsidR="00423804" w:rsidRPr="00542FEC" w:rsidRDefault="00423804" w:rsidP="00423804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FEC">
        <w:rPr>
          <w:rFonts w:ascii="Times New Roman" w:hAnsi="Times New Roman"/>
          <w:color w:val="000000"/>
          <w:sz w:val="28"/>
          <w:szCs w:val="28"/>
        </w:rPr>
        <w:t xml:space="preserve">Руководитель проекта                                          </w:t>
      </w:r>
      <w:r w:rsidRPr="00542FEC">
        <w:rPr>
          <w:rFonts w:ascii="Times New Roman" w:hAnsi="Times New Roman"/>
          <w:color w:val="000000"/>
          <w:sz w:val="28"/>
          <w:szCs w:val="28"/>
        </w:rPr>
        <w:tab/>
        <w:t xml:space="preserve"> __</w:t>
      </w:r>
      <w:r w:rsidRPr="00542FEC">
        <w:rPr>
          <w:rFonts w:ascii="Times New Roman" w:hAnsi="Times New Roman"/>
          <w:sz w:val="28"/>
          <w:szCs w:val="28"/>
        </w:rPr>
        <w:t>_______________                      ______________________</w:t>
      </w:r>
    </w:p>
    <w:p w:rsidR="00423804" w:rsidRPr="00144D29" w:rsidRDefault="00423804" w:rsidP="00423804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  <w:t xml:space="preserve"> </w:t>
      </w:r>
      <w:r w:rsidR="00144D29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                       </w:t>
      </w:r>
      <w:r w:rsidR="00144D29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D2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(инициалы, фамилия)</w:t>
      </w:r>
    </w:p>
    <w:p w:rsidR="00423804" w:rsidRPr="00542FEC" w:rsidRDefault="00423804" w:rsidP="00423804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44D29" w:rsidRPr="00144D29" w:rsidRDefault="00423804" w:rsidP="00144D29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FEC">
        <w:rPr>
          <w:rFonts w:ascii="Times New Roman" w:hAnsi="Times New Roman"/>
          <w:color w:val="000000"/>
          <w:sz w:val="28"/>
          <w:szCs w:val="28"/>
        </w:rPr>
        <w:t>_______</w:t>
      </w:r>
      <w:r w:rsidR="00144D29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542FE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42FEC">
        <w:rPr>
          <w:rFonts w:ascii="Times New Roman" w:hAnsi="Times New Roman"/>
          <w:color w:val="000000"/>
          <w:sz w:val="28"/>
          <w:szCs w:val="28"/>
        </w:rPr>
        <w:tab/>
      </w:r>
      <w:r w:rsidRPr="00542FEC">
        <w:rPr>
          <w:rFonts w:ascii="Times New Roman" w:hAnsi="Times New Roman"/>
          <w:sz w:val="28"/>
          <w:szCs w:val="28"/>
        </w:rPr>
        <w:t xml:space="preserve">_________________             </w:t>
      </w:r>
      <w:r w:rsidR="00144D29">
        <w:rPr>
          <w:rFonts w:ascii="Times New Roman" w:hAnsi="Times New Roman"/>
          <w:sz w:val="28"/>
          <w:szCs w:val="28"/>
        </w:rPr>
        <w:t xml:space="preserve">         ______________________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 (наименование должности руководителя организации –  </w:t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 xml:space="preserve">получателя гранта)   </w:t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ab/>
        <w:t xml:space="preserve"> </w:t>
      </w:r>
      <w:r w:rsidR="00144D29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                       </w:t>
      </w:r>
      <w:r w:rsidR="00144D29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="00144D29" w:rsidRPr="00144D2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D2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(инициалы, фамилия)</w:t>
      </w:r>
    </w:p>
    <w:p w:rsidR="00423804" w:rsidRPr="00542FEC" w:rsidRDefault="00423804" w:rsidP="00423804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</w:t>
      </w:r>
      <w:r w:rsidRPr="00542FE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44D29">
        <w:rPr>
          <w:rFonts w:ascii="Times New Roman" w:hAnsi="Times New Roman"/>
          <w:sz w:val="28"/>
          <w:szCs w:val="28"/>
        </w:rPr>
        <w:t xml:space="preserve">         </w:t>
      </w:r>
      <w:r w:rsidRPr="00542FEC">
        <w:rPr>
          <w:rFonts w:ascii="Times New Roman" w:hAnsi="Times New Roman"/>
          <w:sz w:val="28"/>
          <w:szCs w:val="28"/>
        </w:rPr>
        <w:t>М.П.</w:t>
      </w:r>
    </w:p>
    <w:p w:rsidR="00423804" w:rsidRPr="00542FEC" w:rsidRDefault="00423804" w:rsidP="00423804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FEC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</w:t>
      </w:r>
      <w:r w:rsidRPr="00542FEC">
        <w:rPr>
          <w:rFonts w:ascii="Times New Roman" w:hAnsi="Times New Roman"/>
          <w:sz w:val="28"/>
          <w:szCs w:val="28"/>
        </w:rPr>
        <w:tab/>
        <w:t xml:space="preserve"> _________________                      ______________________</w:t>
      </w:r>
    </w:p>
    <w:p w:rsidR="00144D29" w:rsidRPr="00144D29" w:rsidRDefault="00144D29" w:rsidP="00144D29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</w:r>
      <w:r w:rsidRPr="00144D29">
        <w:rPr>
          <w:rFonts w:ascii="Times New Roman" w:hAnsi="Times New Roman"/>
          <w:sz w:val="20"/>
          <w:szCs w:val="20"/>
          <w:vertAlign w:val="superscript"/>
        </w:rPr>
        <w:tab/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</w:t>
      </w:r>
      <w:r w:rsidRPr="00144D29">
        <w:rPr>
          <w:rFonts w:ascii="Times New Roman" w:hAnsi="Times New Roman"/>
          <w:sz w:val="20"/>
          <w:szCs w:val="20"/>
          <w:vertAlign w:val="superscript"/>
        </w:rPr>
        <w:t xml:space="preserve"> (инициалы, фамилия)</w:t>
      </w:r>
    </w:p>
    <w:p w:rsidR="00423804" w:rsidRPr="00542FEC" w:rsidRDefault="00423804" w:rsidP="00423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00" w:rsidRPr="00542FEC" w:rsidRDefault="00423804" w:rsidP="00144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FEC">
        <w:rPr>
          <w:rFonts w:ascii="Times New Roman" w:hAnsi="Times New Roman"/>
          <w:sz w:val="28"/>
          <w:szCs w:val="28"/>
        </w:rPr>
        <w:t>&lt;*&gt; Копии первичных документов пр</w:t>
      </w:r>
      <w:r w:rsidR="00144D29">
        <w:rPr>
          <w:rFonts w:ascii="Times New Roman" w:hAnsi="Times New Roman"/>
          <w:sz w:val="28"/>
          <w:szCs w:val="28"/>
        </w:rPr>
        <w:t>илагаются к финансовому отчету.</w:t>
      </w:r>
    </w:p>
    <w:sectPr w:rsidR="00A44900" w:rsidRPr="00542FEC" w:rsidSect="00144D29">
      <w:headerReference w:type="default" r:id="rId8"/>
      <w:footerReference w:type="even" r:id="rId9"/>
      <w:pgSz w:w="16838" w:h="11906" w:orient="landscape" w:code="9"/>
      <w:pgMar w:top="567" w:right="851" w:bottom="39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D4" w:rsidRDefault="00A904D4" w:rsidP="00E40A3B">
      <w:pPr>
        <w:spacing w:after="0" w:line="240" w:lineRule="auto"/>
      </w:pPr>
      <w:r>
        <w:separator/>
      </w:r>
    </w:p>
  </w:endnote>
  <w:endnote w:type="continuationSeparator" w:id="0">
    <w:p w:rsidR="00A904D4" w:rsidRDefault="00A904D4" w:rsidP="00E4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54" w:rsidRDefault="002923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92354" w:rsidRDefault="00292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D4" w:rsidRDefault="00A904D4" w:rsidP="00E40A3B">
      <w:pPr>
        <w:spacing w:after="0" w:line="240" w:lineRule="auto"/>
      </w:pPr>
      <w:r>
        <w:separator/>
      </w:r>
    </w:p>
  </w:footnote>
  <w:footnote w:type="continuationSeparator" w:id="0">
    <w:p w:rsidR="00A904D4" w:rsidRDefault="00A904D4" w:rsidP="00E4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54" w:rsidRPr="000B30A0" w:rsidRDefault="00292354" w:rsidP="00047732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A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05FDA"/>
    <w:multiLevelType w:val="hybridMultilevel"/>
    <w:tmpl w:val="EB0CD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A2C"/>
    <w:multiLevelType w:val="hybridMultilevel"/>
    <w:tmpl w:val="E7A6718A"/>
    <w:lvl w:ilvl="0" w:tplc="B71659F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82E67"/>
    <w:multiLevelType w:val="hybridMultilevel"/>
    <w:tmpl w:val="52ACF4F2"/>
    <w:lvl w:ilvl="0" w:tplc="BD8E63A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68EA"/>
    <w:multiLevelType w:val="hybridMultilevel"/>
    <w:tmpl w:val="570C03C2"/>
    <w:lvl w:ilvl="0" w:tplc="E1900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4"/>
    <w:rsid w:val="00003BF3"/>
    <w:rsid w:val="00005303"/>
    <w:rsid w:val="00047732"/>
    <w:rsid w:val="00050AF9"/>
    <w:rsid w:val="00064EDB"/>
    <w:rsid w:val="00076E29"/>
    <w:rsid w:val="00092BC1"/>
    <w:rsid w:val="000953E9"/>
    <w:rsid w:val="000961C2"/>
    <w:rsid w:val="000C240B"/>
    <w:rsid w:val="000E2680"/>
    <w:rsid w:val="000E549E"/>
    <w:rsid w:val="00117D23"/>
    <w:rsid w:val="00144D29"/>
    <w:rsid w:val="001534A0"/>
    <w:rsid w:val="0015438B"/>
    <w:rsid w:val="001613A4"/>
    <w:rsid w:val="00175A71"/>
    <w:rsid w:val="001763E3"/>
    <w:rsid w:val="001805A4"/>
    <w:rsid w:val="001848A0"/>
    <w:rsid w:val="00185828"/>
    <w:rsid w:val="001C3405"/>
    <w:rsid w:val="001D6F8A"/>
    <w:rsid w:val="00200C31"/>
    <w:rsid w:val="002203E6"/>
    <w:rsid w:val="0022637F"/>
    <w:rsid w:val="00232EF8"/>
    <w:rsid w:val="002359BB"/>
    <w:rsid w:val="00246604"/>
    <w:rsid w:val="002572EA"/>
    <w:rsid w:val="00262CAF"/>
    <w:rsid w:val="00263730"/>
    <w:rsid w:val="00275AA8"/>
    <w:rsid w:val="00292354"/>
    <w:rsid w:val="002A40B9"/>
    <w:rsid w:val="002C53C9"/>
    <w:rsid w:val="002D28E2"/>
    <w:rsid w:val="002D2D1E"/>
    <w:rsid w:val="002F5CE4"/>
    <w:rsid w:val="00317846"/>
    <w:rsid w:val="00321C26"/>
    <w:rsid w:val="003546C7"/>
    <w:rsid w:val="00376466"/>
    <w:rsid w:val="003A1301"/>
    <w:rsid w:val="003A2FC9"/>
    <w:rsid w:val="003C4934"/>
    <w:rsid w:val="003D30CD"/>
    <w:rsid w:val="003E4A73"/>
    <w:rsid w:val="003E64AE"/>
    <w:rsid w:val="00406ECD"/>
    <w:rsid w:val="004166BF"/>
    <w:rsid w:val="00423804"/>
    <w:rsid w:val="00423C5A"/>
    <w:rsid w:val="00437175"/>
    <w:rsid w:val="00437FA5"/>
    <w:rsid w:val="00454A3F"/>
    <w:rsid w:val="00455B19"/>
    <w:rsid w:val="00457D51"/>
    <w:rsid w:val="00466938"/>
    <w:rsid w:val="004723F3"/>
    <w:rsid w:val="004814E1"/>
    <w:rsid w:val="00495A9C"/>
    <w:rsid w:val="004B75A7"/>
    <w:rsid w:val="004C3758"/>
    <w:rsid w:val="004F0E45"/>
    <w:rsid w:val="004F71AF"/>
    <w:rsid w:val="0052191F"/>
    <w:rsid w:val="00521DA9"/>
    <w:rsid w:val="00546D13"/>
    <w:rsid w:val="00555CAD"/>
    <w:rsid w:val="0057481D"/>
    <w:rsid w:val="00582DEF"/>
    <w:rsid w:val="00582F84"/>
    <w:rsid w:val="005851DB"/>
    <w:rsid w:val="00585867"/>
    <w:rsid w:val="005C45B2"/>
    <w:rsid w:val="005C710A"/>
    <w:rsid w:val="005C7B42"/>
    <w:rsid w:val="005E085B"/>
    <w:rsid w:val="005E603B"/>
    <w:rsid w:val="005F1672"/>
    <w:rsid w:val="005F1B92"/>
    <w:rsid w:val="005F40FC"/>
    <w:rsid w:val="0060015D"/>
    <w:rsid w:val="00603B2A"/>
    <w:rsid w:val="006138DA"/>
    <w:rsid w:val="00617F66"/>
    <w:rsid w:val="006208BD"/>
    <w:rsid w:val="00661578"/>
    <w:rsid w:val="006706F7"/>
    <w:rsid w:val="00676EFE"/>
    <w:rsid w:val="00680AD9"/>
    <w:rsid w:val="0068226A"/>
    <w:rsid w:val="006840E6"/>
    <w:rsid w:val="006949EC"/>
    <w:rsid w:val="006A3F50"/>
    <w:rsid w:val="006C24D4"/>
    <w:rsid w:val="006C59F5"/>
    <w:rsid w:val="006D1214"/>
    <w:rsid w:val="006E41FC"/>
    <w:rsid w:val="006E7CDD"/>
    <w:rsid w:val="00701A73"/>
    <w:rsid w:val="00710117"/>
    <w:rsid w:val="0071082B"/>
    <w:rsid w:val="0071530D"/>
    <w:rsid w:val="007170B9"/>
    <w:rsid w:val="00717A89"/>
    <w:rsid w:val="0075468F"/>
    <w:rsid w:val="00774860"/>
    <w:rsid w:val="00780D0C"/>
    <w:rsid w:val="00786317"/>
    <w:rsid w:val="007A0108"/>
    <w:rsid w:val="007B3664"/>
    <w:rsid w:val="007B3F08"/>
    <w:rsid w:val="007C0E8E"/>
    <w:rsid w:val="007F0AFD"/>
    <w:rsid w:val="0080123D"/>
    <w:rsid w:val="008019C8"/>
    <w:rsid w:val="008264A4"/>
    <w:rsid w:val="00856151"/>
    <w:rsid w:val="00861BC1"/>
    <w:rsid w:val="008666CA"/>
    <w:rsid w:val="008708BD"/>
    <w:rsid w:val="008721F2"/>
    <w:rsid w:val="008856F1"/>
    <w:rsid w:val="00892F90"/>
    <w:rsid w:val="0089617E"/>
    <w:rsid w:val="008C10AF"/>
    <w:rsid w:val="008C1D5D"/>
    <w:rsid w:val="008D10BB"/>
    <w:rsid w:val="008E4CA0"/>
    <w:rsid w:val="00902063"/>
    <w:rsid w:val="009031F2"/>
    <w:rsid w:val="0090406E"/>
    <w:rsid w:val="009164E1"/>
    <w:rsid w:val="0092475B"/>
    <w:rsid w:val="0093507D"/>
    <w:rsid w:val="00942F18"/>
    <w:rsid w:val="009471C2"/>
    <w:rsid w:val="00952360"/>
    <w:rsid w:val="0095339B"/>
    <w:rsid w:val="00972EA8"/>
    <w:rsid w:val="009A355C"/>
    <w:rsid w:val="009A57E1"/>
    <w:rsid w:val="009B2A6D"/>
    <w:rsid w:val="009E2EB7"/>
    <w:rsid w:val="009F3BFC"/>
    <w:rsid w:val="00A01AD8"/>
    <w:rsid w:val="00A14DC1"/>
    <w:rsid w:val="00A331AE"/>
    <w:rsid w:val="00A4238F"/>
    <w:rsid w:val="00A44900"/>
    <w:rsid w:val="00A50671"/>
    <w:rsid w:val="00A523A7"/>
    <w:rsid w:val="00A764F4"/>
    <w:rsid w:val="00A904D4"/>
    <w:rsid w:val="00A95135"/>
    <w:rsid w:val="00AA54D5"/>
    <w:rsid w:val="00AA5DD3"/>
    <w:rsid w:val="00AB2A65"/>
    <w:rsid w:val="00AC57B3"/>
    <w:rsid w:val="00AD24AF"/>
    <w:rsid w:val="00AD5958"/>
    <w:rsid w:val="00AD7F97"/>
    <w:rsid w:val="00AE758D"/>
    <w:rsid w:val="00AF5C2B"/>
    <w:rsid w:val="00AF6381"/>
    <w:rsid w:val="00B25D9D"/>
    <w:rsid w:val="00B33528"/>
    <w:rsid w:val="00B52F10"/>
    <w:rsid w:val="00B77F53"/>
    <w:rsid w:val="00B91949"/>
    <w:rsid w:val="00B91B54"/>
    <w:rsid w:val="00B93331"/>
    <w:rsid w:val="00B96801"/>
    <w:rsid w:val="00B974E8"/>
    <w:rsid w:val="00BB0045"/>
    <w:rsid w:val="00BB0050"/>
    <w:rsid w:val="00BB28E9"/>
    <w:rsid w:val="00BB4392"/>
    <w:rsid w:val="00BC29D0"/>
    <w:rsid w:val="00BE420F"/>
    <w:rsid w:val="00BE5D55"/>
    <w:rsid w:val="00BE6A4B"/>
    <w:rsid w:val="00C12F0A"/>
    <w:rsid w:val="00C20306"/>
    <w:rsid w:val="00C35A85"/>
    <w:rsid w:val="00C417F6"/>
    <w:rsid w:val="00C43783"/>
    <w:rsid w:val="00C50A9E"/>
    <w:rsid w:val="00C53C3C"/>
    <w:rsid w:val="00C86B35"/>
    <w:rsid w:val="00C931CE"/>
    <w:rsid w:val="00C9746A"/>
    <w:rsid w:val="00CC3E21"/>
    <w:rsid w:val="00CE6177"/>
    <w:rsid w:val="00CE7112"/>
    <w:rsid w:val="00CF2414"/>
    <w:rsid w:val="00CF27BB"/>
    <w:rsid w:val="00CF79DA"/>
    <w:rsid w:val="00D04FF7"/>
    <w:rsid w:val="00D0705F"/>
    <w:rsid w:val="00D07CEF"/>
    <w:rsid w:val="00D33DB0"/>
    <w:rsid w:val="00D349C1"/>
    <w:rsid w:val="00D3664C"/>
    <w:rsid w:val="00D56001"/>
    <w:rsid w:val="00DA6C7B"/>
    <w:rsid w:val="00DB0085"/>
    <w:rsid w:val="00DC70AA"/>
    <w:rsid w:val="00DE5FBE"/>
    <w:rsid w:val="00DE6619"/>
    <w:rsid w:val="00DF4242"/>
    <w:rsid w:val="00E045A7"/>
    <w:rsid w:val="00E14C54"/>
    <w:rsid w:val="00E30CC7"/>
    <w:rsid w:val="00E37445"/>
    <w:rsid w:val="00E37D5D"/>
    <w:rsid w:val="00E40A3B"/>
    <w:rsid w:val="00E55708"/>
    <w:rsid w:val="00E633C0"/>
    <w:rsid w:val="00E71678"/>
    <w:rsid w:val="00E8255A"/>
    <w:rsid w:val="00E86307"/>
    <w:rsid w:val="00E94F0B"/>
    <w:rsid w:val="00E977BA"/>
    <w:rsid w:val="00EA14AF"/>
    <w:rsid w:val="00EA4A35"/>
    <w:rsid w:val="00EB0024"/>
    <w:rsid w:val="00EB47F7"/>
    <w:rsid w:val="00EB4EC1"/>
    <w:rsid w:val="00EC000F"/>
    <w:rsid w:val="00EC12D0"/>
    <w:rsid w:val="00ED1E29"/>
    <w:rsid w:val="00EE25DB"/>
    <w:rsid w:val="00EE29EC"/>
    <w:rsid w:val="00EE60B2"/>
    <w:rsid w:val="00F132DE"/>
    <w:rsid w:val="00F2192D"/>
    <w:rsid w:val="00F23547"/>
    <w:rsid w:val="00F37C1A"/>
    <w:rsid w:val="00F4140E"/>
    <w:rsid w:val="00F53F92"/>
    <w:rsid w:val="00F568C5"/>
    <w:rsid w:val="00F67D9E"/>
    <w:rsid w:val="00F81946"/>
    <w:rsid w:val="00F81A60"/>
    <w:rsid w:val="00F840B6"/>
    <w:rsid w:val="00F93F48"/>
    <w:rsid w:val="00F94F9A"/>
    <w:rsid w:val="00FA3BB6"/>
    <w:rsid w:val="00FA3FB6"/>
    <w:rsid w:val="00FC486E"/>
    <w:rsid w:val="00FC6E92"/>
    <w:rsid w:val="00FE75FF"/>
    <w:rsid w:val="00FF41FC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9E1F2-1ECB-DE45-9010-56ADA0C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22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40A3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8226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68226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F50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68226A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F50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0A3B"/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rsid w:val="00E40A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E40A3B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rsid w:val="00E40A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rsid w:val="00E40A3B"/>
    <w:rPr>
      <w:rFonts w:ascii="Times New Roman" w:eastAsia="Times New Roman" w:hAnsi="Times New Roman"/>
    </w:rPr>
  </w:style>
  <w:style w:type="character" w:styleId="a7">
    <w:name w:val="page number"/>
    <w:basedOn w:val="a0"/>
    <w:rsid w:val="00E40A3B"/>
  </w:style>
  <w:style w:type="paragraph" w:customStyle="1" w:styleId="ConsNormal">
    <w:name w:val="ConsNormal"/>
    <w:rsid w:val="00E40A3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E40A3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8">
    <w:name w:val="Body Text Indent"/>
    <w:basedOn w:val="a"/>
    <w:link w:val="a9"/>
    <w:rsid w:val="00E40A3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E40A3B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rsid w:val="00E40A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rsid w:val="00E40A3B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E40A3B"/>
    <w:pPr>
      <w:widowControl w:val="0"/>
      <w:spacing w:before="120" w:after="0" w:line="240" w:lineRule="auto"/>
      <w:ind w:left="426"/>
    </w:pPr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40A3B"/>
    <w:rPr>
      <w:rFonts w:ascii="Arial" w:eastAsia="Times New Roman" w:hAnsi="Arial"/>
      <w:i/>
    </w:rPr>
  </w:style>
  <w:style w:type="paragraph" w:customStyle="1" w:styleId="ConsPlusNonformat">
    <w:name w:val="ConsPlusNonformat"/>
    <w:uiPriority w:val="99"/>
    <w:rsid w:val="00E40A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rsid w:val="00E40A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E40A3B"/>
    <w:rPr>
      <w:rFonts w:ascii="Times New Roman" w:eastAsia="Times New Roman" w:hAnsi="Times New Roman"/>
    </w:rPr>
  </w:style>
  <w:style w:type="character" w:styleId="ae">
    <w:name w:val="footnote reference"/>
    <w:rsid w:val="00E40A3B"/>
    <w:rPr>
      <w:vertAlign w:val="superscript"/>
    </w:rPr>
  </w:style>
  <w:style w:type="character" w:customStyle="1" w:styleId="10">
    <w:name w:val="Заголовок 1 Знак"/>
    <w:link w:val="1"/>
    <w:uiPriority w:val="9"/>
    <w:rsid w:val="006822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rsid w:val="006822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6822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68226A"/>
    <w:rPr>
      <w:rFonts w:ascii="Calibri" w:eastAsia="Times New Roman" w:hAnsi="Calibri" w:cs="Times New Roman"/>
      <w:sz w:val="24"/>
      <w:szCs w:val="24"/>
      <w:lang w:eastAsia="en-US"/>
    </w:rPr>
  </w:style>
  <w:style w:type="paragraph" w:styleId="af">
    <w:name w:val="Title"/>
    <w:basedOn w:val="a"/>
    <w:link w:val="af0"/>
    <w:qFormat/>
    <w:rsid w:val="0068226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0">
    <w:name w:val="Название Знак"/>
    <w:link w:val="af"/>
    <w:rsid w:val="0068226A"/>
    <w:rPr>
      <w:rFonts w:ascii="Times New Roman" w:eastAsia="Times New Roman" w:hAnsi="Times New Roman"/>
      <w:sz w:val="24"/>
    </w:rPr>
  </w:style>
  <w:style w:type="table" w:styleId="af1">
    <w:name w:val="Table Grid"/>
    <w:basedOn w:val="a1"/>
    <w:rsid w:val="00EB0024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00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3664C"/>
    <w:rPr>
      <w:rFonts w:eastAsia="Times New Roman"/>
      <w:sz w:val="22"/>
      <w:szCs w:val="22"/>
    </w:rPr>
  </w:style>
  <w:style w:type="character" w:styleId="af3">
    <w:name w:val="Hyperlink"/>
    <w:uiPriority w:val="99"/>
    <w:unhideWhenUsed/>
    <w:rsid w:val="00437175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6A3F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6A3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23">
    <w:name w:val="toc 2"/>
    <w:basedOn w:val="a"/>
    <w:next w:val="a"/>
    <w:autoRedefine/>
    <w:rsid w:val="006A3F50"/>
    <w:pPr>
      <w:spacing w:after="0" w:line="240" w:lineRule="auto"/>
    </w:pPr>
    <w:rPr>
      <w:rFonts w:ascii="Arial" w:eastAsia="Times New Roman" w:hAnsi="Arial"/>
      <w:b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185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styleId="af4">
    <w:name w:val="annotation reference"/>
    <w:uiPriority w:val="99"/>
    <w:semiHidden/>
    <w:unhideWhenUsed/>
    <w:rsid w:val="00EC12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C12D0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EC12D0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C12D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C12D0"/>
    <w:rPr>
      <w:b/>
      <w:bCs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EC12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EC1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C323-9BE3-4496-A44C-E6874C1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BC7A3E00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User_1</dc:creator>
  <cp:keywords/>
  <cp:lastModifiedBy>ИСАКОВА СВЕТЛАНА ВИКТОРОВНА</cp:lastModifiedBy>
  <cp:revision>2</cp:revision>
  <cp:lastPrinted>2013-06-21T14:45:00Z</cp:lastPrinted>
  <dcterms:created xsi:type="dcterms:W3CDTF">2018-12-17T08:44:00Z</dcterms:created>
  <dcterms:modified xsi:type="dcterms:W3CDTF">2018-12-17T08:44:00Z</dcterms:modified>
</cp:coreProperties>
</file>